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18" w:rsidRDefault="00B95918" w:rsidP="00947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РЕЦЕНЗИЯ</w:t>
      </w:r>
    </w:p>
    <w:p w:rsidR="00B95918" w:rsidRDefault="00B95918" w:rsidP="00947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 ВЫПУСКНУЮ КВАЛИФИКАЦИОННУЮ РАБОТУ</w:t>
      </w:r>
    </w:p>
    <w:p w:rsidR="00B95918" w:rsidRPr="00D720CA" w:rsidRDefault="00B95918" w:rsidP="00947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5918" w:rsidRDefault="00B95918" w:rsidP="00D848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Студента ______________________________________________________________________</w:t>
      </w:r>
    </w:p>
    <w:p w:rsidR="00B95918" w:rsidRDefault="00B95918" w:rsidP="00D848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720C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</w:t>
      </w:r>
      <w:r w:rsidRPr="00D720CA">
        <w:rPr>
          <w:rFonts w:ascii="Times New Roman" w:hAnsi="Times New Roman"/>
          <w:sz w:val="24"/>
          <w:szCs w:val="24"/>
        </w:rPr>
        <w:t>__</w:t>
      </w:r>
      <w:r>
        <w:rPr>
          <w:rFonts w:ascii="Times New Roman CYR" w:hAnsi="Times New Roman CYR" w:cs="Times New Roman CYR"/>
          <w:sz w:val="24"/>
          <w:szCs w:val="24"/>
        </w:rPr>
        <w:t xml:space="preserve">группы, _________________________________специальности    </w:t>
      </w:r>
    </w:p>
    <w:p w:rsidR="00B95918" w:rsidRDefault="00B95918" w:rsidP="00D848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B95918" w:rsidRPr="00F04B1A" w:rsidRDefault="00B95918" w:rsidP="00D84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Тема: ________________________________________________________________________________________________________________________________________________________________</w:t>
      </w:r>
      <w:r w:rsidRPr="00F04B1A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95918" w:rsidRPr="00F04B1A" w:rsidRDefault="00B95918" w:rsidP="0094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918" w:rsidRDefault="00B95918" w:rsidP="00947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Рецензент </w:t>
      </w: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</w:t>
      </w:r>
    </w:p>
    <w:p w:rsidR="00B95918" w:rsidRPr="002910CB" w:rsidRDefault="00B95918" w:rsidP="00947DB9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2910CB">
        <w:rPr>
          <w:rFonts w:ascii="Times New Roman" w:hAnsi="Times New Roman"/>
          <w:sz w:val="16"/>
          <w:szCs w:val="16"/>
        </w:rPr>
        <w:t>(</w:t>
      </w:r>
      <w:r w:rsidRPr="002910CB">
        <w:rPr>
          <w:rFonts w:ascii="Times New Roman CYR" w:hAnsi="Times New Roman CYR" w:cs="Times New Roman CYR"/>
          <w:sz w:val="16"/>
          <w:szCs w:val="16"/>
        </w:rPr>
        <w:t>Ф.И.О., должность,  место работы, если имеется -ученая степень, ученое звание)</w:t>
      </w:r>
    </w:p>
    <w:p w:rsidR="00B95918" w:rsidRPr="00947DB9" w:rsidRDefault="00B95918" w:rsidP="0094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47DB9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</w:t>
      </w:r>
    </w:p>
    <w:p w:rsidR="00B95918" w:rsidRPr="00947DB9" w:rsidRDefault="00B95918" w:rsidP="0094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5918" w:rsidRPr="00947DB9" w:rsidRDefault="00B95918" w:rsidP="0094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5918" w:rsidRDefault="00B95918" w:rsidP="00D848B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Рецензия должна включать:</w:t>
      </w:r>
    </w:p>
    <w:p w:rsidR="00B95918" w:rsidRDefault="00B95918" w:rsidP="00D848B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A4BE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заключение о соответствии содержания выпускной квалификационной работы заявленной теме;</w:t>
      </w:r>
    </w:p>
    <w:p w:rsidR="00B95918" w:rsidRDefault="00B95918" w:rsidP="00D848B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A4BE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оценку выполнения каждого раздела выпускной квалификационной работы (четкость формулировки объекта, предмета исследования, проблемы, цели, задач; качества проведенного анализа литературы; обоснованности теоретических положений работы);</w:t>
      </w:r>
    </w:p>
    <w:p w:rsidR="00B95918" w:rsidRDefault="00B95918" w:rsidP="00D848B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A4BE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оценку степени разработки новых вопросов, оригинальности решений (предложений), использование современных методик, аппаратуры и т.д.; теоретической и практической значимости работы;</w:t>
      </w:r>
    </w:p>
    <w:p w:rsidR="00B95918" w:rsidRDefault="00B95918" w:rsidP="00D848B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A4BE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оценку качества оформления работы;</w:t>
      </w:r>
    </w:p>
    <w:p w:rsidR="00B95918" w:rsidRDefault="00B95918" w:rsidP="00D848B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A4BE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замечания, рекомендации, пожелания  по работе;</w:t>
      </w:r>
    </w:p>
    <w:p w:rsidR="00B95918" w:rsidRDefault="00B95918" w:rsidP="00D848B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A4BE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общую оценку выпускной квалификационной работы.</w:t>
      </w:r>
    </w:p>
    <w:p w:rsidR="00B95918" w:rsidRDefault="00B95918" w:rsidP="00D84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Критерии оценки: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720CA">
        <w:rPr>
          <w:rFonts w:ascii="Times New Roman" w:hAnsi="Times New Roman"/>
          <w:sz w:val="24"/>
          <w:szCs w:val="24"/>
        </w:rPr>
        <w:t xml:space="preserve">«5» - </w:t>
      </w:r>
      <w:r>
        <w:rPr>
          <w:rFonts w:ascii="Times New Roman CYR" w:hAnsi="Times New Roman CYR" w:cs="Times New Roman CYR"/>
          <w:sz w:val="24"/>
          <w:szCs w:val="24"/>
        </w:rPr>
        <w:t xml:space="preserve">высокий уровень разработанности параметра оценки; </w:t>
      </w:r>
      <w:r w:rsidRPr="00D720CA">
        <w:rPr>
          <w:rFonts w:ascii="Times New Roman" w:hAnsi="Times New Roman"/>
          <w:sz w:val="24"/>
          <w:szCs w:val="24"/>
        </w:rPr>
        <w:t xml:space="preserve">«4» - </w:t>
      </w:r>
      <w:r>
        <w:rPr>
          <w:rFonts w:ascii="Times New Roman CYR" w:hAnsi="Times New Roman CYR" w:cs="Times New Roman CYR"/>
          <w:sz w:val="24"/>
          <w:szCs w:val="24"/>
        </w:rPr>
        <w:t xml:space="preserve">достаточно высокий уровень, есть незначительные недочеты; </w:t>
      </w:r>
      <w:r w:rsidRPr="00D720CA">
        <w:rPr>
          <w:rFonts w:ascii="Times New Roman" w:hAnsi="Times New Roman"/>
          <w:sz w:val="24"/>
          <w:szCs w:val="24"/>
        </w:rPr>
        <w:t xml:space="preserve">«3» - </w:t>
      </w:r>
      <w:r>
        <w:rPr>
          <w:rFonts w:ascii="Times New Roman CYR" w:hAnsi="Times New Roman CYR" w:cs="Times New Roman CYR"/>
          <w:sz w:val="24"/>
          <w:szCs w:val="24"/>
        </w:rPr>
        <w:t xml:space="preserve">средний уровень разработанности параметра, есть значимые недочеты; </w:t>
      </w:r>
      <w:r w:rsidRPr="00D720CA">
        <w:rPr>
          <w:rFonts w:ascii="Times New Roman" w:hAnsi="Times New Roman"/>
          <w:sz w:val="24"/>
          <w:szCs w:val="24"/>
        </w:rPr>
        <w:t xml:space="preserve">«2» - </w:t>
      </w:r>
      <w:r>
        <w:rPr>
          <w:rFonts w:ascii="Times New Roman CYR" w:hAnsi="Times New Roman CYR" w:cs="Times New Roman CYR"/>
          <w:sz w:val="24"/>
          <w:szCs w:val="24"/>
        </w:rPr>
        <w:t xml:space="preserve">низкий уровень разработанности, серьезные и </w:t>
      </w:r>
      <w:r w:rsidRPr="00D720CA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грубые</w:t>
      </w:r>
      <w:r w:rsidRPr="00D720C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недочеты, либо отсутствие данного параметра оценки.</w:t>
      </w:r>
    </w:p>
    <w:p w:rsidR="00B95918" w:rsidRPr="00D720CA" w:rsidRDefault="00B95918" w:rsidP="00D84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918" w:rsidRDefault="00B95918" w:rsidP="00947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Заключение: </w:t>
      </w:r>
      <w:r>
        <w:rPr>
          <w:rFonts w:ascii="Times New Roman CYR" w:hAnsi="Times New Roman CYR" w:cs="Times New Roman CYR"/>
          <w:sz w:val="24"/>
          <w:szCs w:val="24"/>
        </w:rPr>
        <w:t xml:space="preserve">выпускная квалификационная работа выполнена в соответствии с требованиями ФГОС СПО, предъявляемыми к выпускной квалификационной работе, и заслуживает _______________________________оценки, а </w:t>
      </w:r>
    </w:p>
    <w:p w:rsidR="00B95918" w:rsidRPr="008B7D96" w:rsidRDefault="00B95918" w:rsidP="00947DB9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sz w:val="20"/>
          <w:szCs w:val="20"/>
        </w:rPr>
      </w:pPr>
      <w:r w:rsidRPr="008B7D96">
        <w:rPr>
          <w:rFonts w:ascii="Times New Roman" w:hAnsi="Times New Roman"/>
          <w:sz w:val="20"/>
          <w:szCs w:val="20"/>
        </w:rPr>
        <w:t>(</w:t>
      </w:r>
      <w:r w:rsidRPr="008B7D96">
        <w:rPr>
          <w:rFonts w:ascii="Times New Roman CYR" w:hAnsi="Times New Roman CYR" w:cs="Times New Roman CYR"/>
          <w:sz w:val="20"/>
          <w:szCs w:val="20"/>
        </w:rPr>
        <w:t>отличной, хорошей, удовлетворительной)</w:t>
      </w:r>
    </w:p>
    <w:p w:rsidR="00B95918" w:rsidRDefault="00B95918" w:rsidP="00947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ее автор _____________________________________________________________________</w:t>
      </w:r>
    </w:p>
    <w:p w:rsidR="00B95918" w:rsidRPr="008B7D96" w:rsidRDefault="00B95918" w:rsidP="00947DB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8B7D96">
        <w:rPr>
          <w:rFonts w:ascii="Times New Roman CYR" w:hAnsi="Times New Roman CYR" w:cs="Times New Roman CYR"/>
          <w:sz w:val="16"/>
          <w:szCs w:val="16"/>
        </w:rPr>
        <w:t xml:space="preserve">Ф.И.О. студента) </w:t>
      </w:r>
    </w:p>
    <w:p w:rsidR="00B95918" w:rsidRPr="00D720CA" w:rsidRDefault="00B95918" w:rsidP="00947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присвоения квалификации </w:t>
      </w:r>
      <w:r w:rsidRPr="00D720CA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</w:t>
      </w:r>
      <w:r w:rsidRPr="00D720CA">
        <w:rPr>
          <w:rFonts w:ascii="Times New Roman" w:hAnsi="Times New Roman"/>
          <w:sz w:val="24"/>
          <w:szCs w:val="24"/>
        </w:rPr>
        <w:t>»</w:t>
      </w:r>
    </w:p>
    <w:p w:rsidR="00B95918" w:rsidRDefault="00B95918" w:rsidP="00947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918" w:rsidRDefault="00B95918" w:rsidP="00947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918" w:rsidRDefault="00B95918" w:rsidP="00947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918" w:rsidRDefault="00B95918" w:rsidP="00947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47DB9">
        <w:rPr>
          <w:rFonts w:ascii="Times New Roman" w:hAnsi="Times New Roman"/>
          <w:sz w:val="24"/>
          <w:szCs w:val="24"/>
        </w:rPr>
        <w:t>«____»_______________201</w:t>
      </w:r>
      <w:r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 CYR" w:hAnsi="Times New Roman CYR" w:cs="Times New Roman CYR"/>
          <w:sz w:val="24"/>
          <w:szCs w:val="24"/>
        </w:rPr>
        <w:t>г.       ______________________/________________________</w:t>
      </w:r>
    </w:p>
    <w:p w:rsidR="00B95918" w:rsidRPr="008B7D96" w:rsidRDefault="00B95918" w:rsidP="00947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947DB9">
        <w:rPr>
          <w:rFonts w:ascii="Times New Roman" w:hAnsi="Times New Roman"/>
          <w:sz w:val="16"/>
          <w:szCs w:val="16"/>
        </w:rPr>
        <w:tab/>
      </w:r>
      <w:r w:rsidRPr="008B7D96">
        <w:rPr>
          <w:rFonts w:ascii="Times New Roman" w:hAnsi="Times New Roman"/>
          <w:sz w:val="16"/>
          <w:szCs w:val="16"/>
        </w:rPr>
        <w:t>(</w:t>
      </w:r>
      <w:r w:rsidRPr="008B7D96">
        <w:rPr>
          <w:rFonts w:ascii="Times New Roman CYR" w:hAnsi="Times New Roman CYR" w:cs="Times New Roman CYR"/>
          <w:sz w:val="16"/>
          <w:szCs w:val="16"/>
        </w:rPr>
        <w:t>подпись</w:t>
      </w:r>
      <w:r>
        <w:rPr>
          <w:rFonts w:ascii="Times New Roman CYR" w:hAnsi="Times New Roman CYR" w:cs="Times New Roman CYR"/>
          <w:sz w:val="16"/>
          <w:szCs w:val="16"/>
        </w:rPr>
        <w:t>)</w:t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  <w:t xml:space="preserve">  (Ф. И.О. резцензента</w:t>
      </w:r>
      <w:r w:rsidRPr="008B7D96">
        <w:rPr>
          <w:rFonts w:ascii="Times New Roman CYR" w:hAnsi="Times New Roman CYR" w:cs="Times New Roman CYR"/>
          <w:sz w:val="16"/>
          <w:szCs w:val="16"/>
        </w:rPr>
        <w:t>)</w:t>
      </w:r>
    </w:p>
    <w:p w:rsidR="00B95918" w:rsidRDefault="00B95918" w:rsidP="00947D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печать предприятия, </w:t>
      </w:r>
    </w:p>
    <w:p w:rsidR="00B95918" w:rsidRDefault="00B95918" w:rsidP="00947D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где работает рецензент </w:t>
      </w:r>
    </w:p>
    <w:p w:rsidR="00B95918" w:rsidRDefault="00B95918" w:rsidP="00947DB9">
      <w:r w:rsidRPr="008B7D96">
        <w:rPr>
          <w:rFonts w:ascii="Times New Roman" w:hAnsi="Times New Roman"/>
          <w:color w:val="000000"/>
          <w:sz w:val="24"/>
          <w:szCs w:val="24"/>
          <w:highlight w:val="white"/>
        </w:rPr>
        <w:br w:type="page"/>
      </w:r>
    </w:p>
    <w:sectPr w:rsidR="00B95918" w:rsidSect="00D848BE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DB9"/>
    <w:rsid w:val="0001143A"/>
    <w:rsid w:val="000F2F65"/>
    <w:rsid w:val="002910CB"/>
    <w:rsid w:val="005C55DC"/>
    <w:rsid w:val="008B7D96"/>
    <w:rsid w:val="00947DB9"/>
    <w:rsid w:val="00AA4BE6"/>
    <w:rsid w:val="00B95918"/>
    <w:rsid w:val="00D720CA"/>
    <w:rsid w:val="00D848BE"/>
    <w:rsid w:val="00F0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332</Words>
  <Characters>1952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subject/>
  <dc:creator>1</dc:creator>
  <cp:keywords/>
  <dc:description/>
  <cp:lastModifiedBy>ABBA</cp:lastModifiedBy>
  <cp:revision>2</cp:revision>
  <dcterms:created xsi:type="dcterms:W3CDTF">2015-10-21T15:58:00Z</dcterms:created>
  <dcterms:modified xsi:type="dcterms:W3CDTF">2015-10-21T15:58:00Z</dcterms:modified>
</cp:coreProperties>
</file>